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5531" w14:textId="4EDB10DA" w:rsidR="00222E5C" w:rsidRDefault="003A1885">
      <w:r>
        <w:rPr>
          <w:noProof/>
          <w:lang w:eastAsia="nl-NL"/>
        </w:rPr>
        <w:drawing>
          <wp:inline distT="0" distB="0" distL="0" distR="0" wp14:anchorId="0F9EB84A" wp14:editId="1B5BA377">
            <wp:extent cx="2009775" cy="150733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8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770" cy="1514828"/>
                    </a:xfrm>
                    <a:prstGeom prst="rect">
                      <a:avLst/>
                    </a:prstGeom>
                  </pic:spPr>
                </pic:pic>
              </a:graphicData>
            </a:graphic>
          </wp:inline>
        </w:drawing>
      </w:r>
      <w:r w:rsidR="00C15D40">
        <w:rPr>
          <w:noProof/>
          <w:lang w:eastAsia="nl-NL"/>
        </w:rPr>
        <w:t xml:space="preserve">  </w:t>
      </w:r>
      <w:r w:rsidR="003935E0">
        <w:rPr>
          <w:noProof/>
          <w:lang w:eastAsia="nl-NL"/>
        </w:rPr>
        <w:t xml:space="preserve"> </w:t>
      </w:r>
    </w:p>
    <w:p w14:paraId="5F4A0BC5" w14:textId="1DA514D9" w:rsidR="003A1885" w:rsidRPr="003935E0" w:rsidRDefault="003A1885" w:rsidP="003A1885">
      <w:pPr>
        <w:rPr>
          <w:sz w:val="24"/>
          <w:szCs w:val="24"/>
        </w:rPr>
      </w:pPr>
      <w:r w:rsidRPr="003935E0">
        <w:rPr>
          <w:sz w:val="24"/>
          <w:szCs w:val="24"/>
        </w:rPr>
        <w:t>Hallo allemaal, hier ben ik weer, Roy!</w:t>
      </w:r>
    </w:p>
    <w:p w14:paraId="20893FCD" w14:textId="262166B5" w:rsidR="00295F7C" w:rsidRDefault="003A1885" w:rsidP="003A1885">
      <w:pPr>
        <w:rPr>
          <w:sz w:val="24"/>
          <w:szCs w:val="24"/>
        </w:rPr>
      </w:pPr>
      <w:r w:rsidRPr="003935E0">
        <w:rPr>
          <w:sz w:val="24"/>
          <w:szCs w:val="24"/>
        </w:rPr>
        <w:t>Wij hebben op 6 maart de eerste steen geplaatst met de tijdscapsule eronder, samen met de architect, de wethouder, mensen van het bouwbedrijf Jansman en natuurlijk de hele school.</w:t>
      </w:r>
      <w:r w:rsidR="00295F7C">
        <w:rPr>
          <w:sz w:val="24"/>
          <w:szCs w:val="24"/>
        </w:rPr>
        <w:t xml:space="preserve"> Ook ben ik toen aan jullie voorgesteld door Lauren en Levi.</w:t>
      </w:r>
    </w:p>
    <w:p w14:paraId="2E9E85B2" w14:textId="7A4BA95A" w:rsidR="003A1885" w:rsidRDefault="003A1885" w:rsidP="003A1885">
      <w:pPr>
        <w:rPr>
          <w:sz w:val="24"/>
          <w:szCs w:val="24"/>
        </w:rPr>
      </w:pPr>
      <w:r w:rsidRPr="003935E0">
        <w:rPr>
          <w:sz w:val="24"/>
          <w:szCs w:val="24"/>
        </w:rPr>
        <w:t>De basis van de onderste verdieping is bijna klaar. De vloeren van de bovenste verdieping liggen er al op. We zijn ook verder aan het bouwen met de 1e verdieping. We zijn heel druk, dus daarom zien jullie iedere dag bijna wel een hijskraan. Dat is nodig om de zware ijzeren balken en de vloerdelen op hun plaats te krijgen.</w:t>
      </w:r>
      <w:r w:rsidR="003935E0">
        <w:rPr>
          <w:sz w:val="24"/>
          <w:szCs w:val="24"/>
        </w:rPr>
        <w:t xml:space="preserve"> De komende weken zul je de nieuwe school zien “groeien”!</w:t>
      </w:r>
    </w:p>
    <w:p w14:paraId="6487BBBF" w14:textId="5261731E" w:rsidR="00295F7C" w:rsidRDefault="00295F7C" w:rsidP="003A18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Groetjes van “Roy”</w:t>
      </w:r>
    </w:p>
    <w:p w14:paraId="59CE07D6" w14:textId="38AF25AD" w:rsidR="00295F7C" w:rsidRPr="00295F7C" w:rsidRDefault="00295F7C" w:rsidP="003A1885">
      <w:pPr>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5F7C">
        <w:rPr>
          <w:sz w:val="16"/>
          <w:szCs w:val="16"/>
        </w:rPr>
        <w:t>…en ook</w:t>
      </w:r>
      <w:r>
        <w:rPr>
          <w:sz w:val="16"/>
          <w:szCs w:val="16"/>
        </w:rPr>
        <w:t xml:space="preserve"> van Lauren en Levi (groep 7).</w:t>
      </w:r>
    </w:p>
    <w:p w14:paraId="117CE0C7" w14:textId="452259C1" w:rsidR="000C3C94" w:rsidRDefault="009D2AAE">
      <w:r>
        <w:rPr>
          <w:noProof/>
          <w:lang w:eastAsia="nl-NL"/>
        </w:rPr>
        <w:drawing>
          <wp:anchor distT="0" distB="0" distL="114300" distR="114300" simplePos="0" relativeHeight="251656192" behindDoc="0" locked="0" layoutInCell="1" allowOverlap="1" wp14:anchorId="55B54903" wp14:editId="2DF5EE6F">
            <wp:simplePos x="0" y="0"/>
            <wp:positionH relativeFrom="page">
              <wp:posOffset>5029200</wp:posOffset>
            </wp:positionH>
            <wp:positionV relativeFrom="paragraph">
              <wp:posOffset>10160</wp:posOffset>
            </wp:positionV>
            <wp:extent cx="1333500" cy="1685290"/>
            <wp:effectExtent l="0" t="0" r="0" b="0"/>
            <wp:wrapNone/>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9" cstate="print">
                      <a:extLst>
                        <a:ext uri="{BEBA8EAE-BF5A-486C-A8C5-ECC9F3942E4B}">
                          <a14:imgProps xmlns:a14="http://schemas.microsoft.com/office/drawing/2010/main">
                            <a14:imgLayer r:embed="rId10">
                              <a14:imgEffect>
                                <a14:backgroundRemoval t="2431" b="98289" l="9987" r="91104"/>
                              </a14:imgEffect>
                            </a14:imgLayer>
                          </a14:imgProps>
                        </a:ext>
                        <a:ext uri="{28A0092B-C50C-407E-A947-70E740481C1C}">
                          <a14:useLocalDpi xmlns:a14="http://schemas.microsoft.com/office/drawing/2010/main" val="0"/>
                        </a:ext>
                      </a:extLst>
                    </a:blip>
                    <a:stretch>
                      <a:fillRect/>
                    </a:stretch>
                  </pic:blipFill>
                  <pic:spPr>
                    <a:xfrm flipH="1">
                      <a:off x="0" y="0"/>
                      <a:ext cx="1333500" cy="1685290"/>
                    </a:xfrm>
                    <a:prstGeom prst="rect">
                      <a:avLst/>
                    </a:prstGeom>
                  </pic:spPr>
                </pic:pic>
              </a:graphicData>
            </a:graphic>
            <wp14:sizeRelH relativeFrom="page">
              <wp14:pctWidth>0</wp14:pctWidth>
            </wp14:sizeRelH>
            <wp14:sizeRelV relativeFrom="page">
              <wp14:pctHeight>0</wp14:pctHeight>
            </wp14:sizeRelV>
          </wp:anchor>
        </w:drawing>
      </w:r>
      <w:r w:rsidR="00C15D40">
        <w:rPr>
          <w:noProof/>
          <w:lang w:eastAsia="nl-NL"/>
        </w:rPr>
        <w:drawing>
          <wp:inline distT="0" distB="0" distL="0" distR="0" wp14:anchorId="05CA0390" wp14:editId="39553F7D">
            <wp:extent cx="1752600" cy="131445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0314_0848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745" cy="1334060"/>
                    </a:xfrm>
                    <a:prstGeom prst="rect">
                      <a:avLst/>
                    </a:prstGeom>
                  </pic:spPr>
                </pic:pic>
              </a:graphicData>
            </a:graphic>
          </wp:inline>
        </w:drawing>
      </w:r>
      <w:r w:rsidR="00C15D40">
        <w:t xml:space="preserve"> </w:t>
      </w:r>
      <w:r w:rsidR="003935E0">
        <w:rPr>
          <w:noProof/>
          <w:lang w:eastAsia="nl-NL"/>
        </w:rPr>
        <w:t xml:space="preserve">  </w:t>
      </w:r>
      <w:r w:rsidR="0073455E">
        <w:rPr>
          <w:noProof/>
          <w:lang w:eastAsia="nl-NL"/>
        </w:rPr>
        <w:t xml:space="preserve">                                          </w:t>
      </w:r>
      <w:bookmarkStart w:id="0" w:name="_GoBack"/>
      <w:bookmarkEnd w:id="0"/>
    </w:p>
    <w:p w14:paraId="7EC7E551" w14:textId="10707670" w:rsidR="000C3C94" w:rsidRDefault="000C3C94"/>
    <w:p w14:paraId="3A3E1D3C" w14:textId="6B9B59FE" w:rsidR="00AB36D0" w:rsidRDefault="00AB36D0" w:rsidP="00AB36D0"/>
    <w:p w14:paraId="7BF44BBB" w14:textId="77777777" w:rsidR="00AB36D0" w:rsidRDefault="00AB36D0" w:rsidP="00AB36D0"/>
    <w:p w14:paraId="660A39F8" w14:textId="77777777" w:rsidR="00AB36D0" w:rsidRDefault="00AB36D0" w:rsidP="00AB36D0"/>
    <w:p w14:paraId="315ED4CF" w14:textId="77777777" w:rsidR="00AB36D0" w:rsidRDefault="00AB36D0" w:rsidP="00AB36D0"/>
    <w:p w14:paraId="56A7810B" w14:textId="77777777" w:rsidR="00AB36D0" w:rsidRDefault="00AB36D0" w:rsidP="00AB36D0"/>
    <w:p w14:paraId="730E6167" w14:textId="77777777" w:rsidR="00AB36D0" w:rsidRDefault="00AB36D0" w:rsidP="00AB36D0"/>
    <w:p w14:paraId="33359C96" w14:textId="77777777" w:rsidR="00A71398" w:rsidRDefault="00A71398" w:rsidP="00A71398"/>
    <w:p w14:paraId="2AC4F026" w14:textId="77777777" w:rsidR="00A71398" w:rsidRDefault="00A71398" w:rsidP="00A71398"/>
    <w:p w14:paraId="603DAA7C" w14:textId="77777777" w:rsidR="00A71398" w:rsidRDefault="00A71398" w:rsidP="00A71398"/>
    <w:p w14:paraId="38C2383B" w14:textId="77777777" w:rsidR="00A71398" w:rsidRDefault="00A71398" w:rsidP="00A71398"/>
    <w:p w14:paraId="26732363" w14:textId="77777777" w:rsidR="00A71398" w:rsidRDefault="00A71398"/>
    <w:sectPr w:rsidR="00A71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46"/>
    <w:rsid w:val="00080A05"/>
    <w:rsid w:val="000C3C94"/>
    <w:rsid w:val="00295F7C"/>
    <w:rsid w:val="00297B2B"/>
    <w:rsid w:val="003935E0"/>
    <w:rsid w:val="003A1885"/>
    <w:rsid w:val="00485AC7"/>
    <w:rsid w:val="00716262"/>
    <w:rsid w:val="0073455E"/>
    <w:rsid w:val="009D2AAE"/>
    <w:rsid w:val="00A71398"/>
    <w:rsid w:val="00AB36D0"/>
    <w:rsid w:val="00AE02F7"/>
    <w:rsid w:val="00C15D40"/>
    <w:rsid w:val="00D174D2"/>
    <w:rsid w:val="00DA6B46"/>
    <w:rsid w:val="00DB4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57D6"/>
  <w15:chartTrackingRefBased/>
  <w15:docId w15:val="{4E73E132-4B6D-478B-95C2-C9CC363C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62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6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FC7E6B5F08C45B70D516B5F3C1BA4" ma:contentTypeVersion="" ma:contentTypeDescription="Een nieuw document maken." ma:contentTypeScope="" ma:versionID="8c0a4c78f9dafad63ae807a5ec3a2238">
  <xsd:schema xmlns:xsd="http://www.w3.org/2001/XMLSchema" xmlns:xs="http://www.w3.org/2001/XMLSchema" xmlns:p="http://schemas.microsoft.com/office/2006/metadata/properties" xmlns:ns2="ecd65f29-0bf0-4fbd-a090-34b19aaaee19" xmlns:ns3="32b7d1a6-1bc1-4b2c-9036-f3713f7ecf67" xmlns:ns4="9da80d26-e1c4-4895-80fc-02af687c6eb8" targetNamespace="http://schemas.microsoft.com/office/2006/metadata/properties" ma:root="true" ma:fieldsID="234b54f0ed14941af3d3703937b4d407" ns2:_="" ns3:_="" ns4:_="">
    <xsd:import namespace="ecd65f29-0bf0-4fbd-a090-34b19aaaee19"/>
    <xsd:import namespace="32b7d1a6-1bc1-4b2c-9036-f3713f7ecf67"/>
    <xsd:import namespace="9da80d26-e1c4-4895-80fc-02af687c6eb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5f29-0bf0-4fbd-a090-34b19aaaee1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7d1a6-1bc1-4b2c-9036-f3713f7ecf67"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a80d26-e1c4-4895-80fc-02af687c6e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AE9D-F7AC-465E-8197-484BB9C5F0DB}">
  <ds:schemaRefs>
    <ds:schemaRef ds:uri="http://schemas.microsoft.com/sharepoint/v3/contenttype/forms"/>
  </ds:schemaRefs>
</ds:datastoreItem>
</file>

<file path=customXml/itemProps2.xml><?xml version="1.0" encoding="utf-8"?>
<ds:datastoreItem xmlns:ds="http://schemas.openxmlformats.org/officeDocument/2006/customXml" ds:itemID="{1DFE5BF2-A4EB-4834-915E-505839E98DB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2b7d1a6-1bc1-4b2c-9036-f3713f7ecf67"/>
    <ds:schemaRef ds:uri="ecd65f29-0bf0-4fbd-a090-34b19aaaee19"/>
    <ds:schemaRef ds:uri="http://purl.org/dc/elements/1.1/"/>
    <ds:schemaRef ds:uri="http://schemas.microsoft.com/office/2006/metadata/properties"/>
    <ds:schemaRef ds:uri="9da80d26-e1c4-4895-80fc-02af687c6eb8"/>
    <ds:schemaRef ds:uri="http://www.w3.org/XML/1998/namespace"/>
    <ds:schemaRef ds:uri="http://purl.org/dc/terms/"/>
  </ds:schemaRefs>
</ds:datastoreItem>
</file>

<file path=customXml/itemProps3.xml><?xml version="1.0" encoding="utf-8"?>
<ds:datastoreItem xmlns:ds="http://schemas.openxmlformats.org/officeDocument/2006/customXml" ds:itemID="{123D65D2-58EF-49C7-9BA4-87E48465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5f29-0bf0-4fbd-a090-34b19aaaee19"/>
    <ds:schemaRef ds:uri="32b7d1a6-1bc1-4b2c-9036-f3713f7ecf67"/>
    <ds:schemaRef ds:uri="9da80d26-e1c4-4895-80fc-02af687c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6C25B-59F8-4921-B0A3-57A8BF88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903CCF2E</Template>
  <TotalTime>2</TotalTime>
  <Pages>2</Pages>
  <Words>122</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Bosman</dc:creator>
  <cp:keywords/>
  <dc:description/>
  <cp:lastModifiedBy>Ingrid Ermers</cp:lastModifiedBy>
  <cp:revision>3</cp:revision>
  <cp:lastPrinted>2019-03-06T10:56:00Z</cp:lastPrinted>
  <dcterms:created xsi:type="dcterms:W3CDTF">2019-03-22T06:57:00Z</dcterms:created>
  <dcterms:modified xsi:type="dcterms:W3CDTF">2019-03-22T07:45:00Z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0x010100FB6FC7E6B5F08C45B70D516B5F3C1BA4</vt:lpwstr>
  </property>
</Properties>
</file>